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86" w:rsidRDefault="00597286">
      <w:bookmarkStart w:id="0" w:name="_GoBack"/>
      <w:bookmarkEnd w:id="0"/>
      <w:r>
        <w:t xml:space="preserve"> </w:t>
      </w:r>
    </w:p>
    <w:p w:rsidR="00597286" w:rsidRDefault="00597286">
      <w:pPr>
        <w:rPr>
          <w:rFonts w:ascii="Elephant" w:hAnsi="Elephant"/>
          <w:sz w:val="44"/>
          <w:szCs w:val="44"/>
        </w:rPr>
      </w:pPr>
      <w:r>
        <w:t xml:space="preserve">                                                  </w:t>
      </w:r>
      <w:r w:rsidRPr="00597286">
        <w:rPr>
          <w:rFonts w:ascii="Elephant" w:hAnsi="Elephant"/>
          <w:color w:val="BDD6EE" w:themeColor="accent1" w:themeTint="66"/>
          <w:sz w:val="44"/>
          <w:szCs w:val="44"/>
        </w:rPr>
        <w:t>Lloyd the Yeti</w:t>
      </w:r>
    </w:p>
    <w:p w:rsidR="008A64C6" w:rsidRDefault="008A64C6" w:rsidP="00597286">
      <w:pPr>
        <w:tabs>
          <w:tab w:val="left" w:pos="1020"/>
        </w:tabs>
        <w:rPr>
          <w:rFonts w:ascii="Elephant" w:hAnsi="Elephant"/>
          <w:sz w:val="32"/>
          <w:szCs w:val="32"/>
        </w:rPr>
      </w:pPr>
      <w:r w:rsidRPr="008A64C6">
        <w:rPr>
          <w:rFonts w:ascii="Elephant" w:hAnsi="Elephan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1085850</wp:posOffset>
            </wp:positionH>
            <wp:positionV relativeFrom="page">
              <wp:posOffset>5410200</wp:posOffset>
            </wp:positionV>
            <wp:extent cx="3400425" cy="2676525"/>
            <wp:effectExtent l="0" t="0" r="9525" b="9525"/>
            <wp:wrapTopAndBottom/>
            <wp:docPr id="1" name="Picture 1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286">
        <w:rPr>
          <w:rFonts w:ascii="Elephant" w:hAnsi="Elephant"/>
          <w:sz w:val="44"/>
          <w:szCs w:val="44"/>
        </w:rPr>
        <w:tab/>
      </w:r>
      <w:r w:rsidR="00597286">
        <w:rPr>
          <w:rFonts w:ascii="Elephant" w:hAnsi="Elephant"/>
          <w:sz w:val="32"/>
          <w:szCs w:val="32"/>
        </w:rPr>
        <w:t>Lloyd the Yeti lived in Snow Mountain. He was stamping along the snow with his two sharp feet and his big red eyes looking at the ground. He heard a strange noise and looked around but no-one was there.</w:t>
      </w:r>
      <w:r w:rsidR="00E219F5">
        <w:rPr>
          <w:rFonts w:ascii="Elephant" w:hAnsi="Elephant"/>
          <w:sz w:val="32"/>
          <w:szCs w:val="32"/>
        </w:rPr>
        <w:t xml:space="preserve"> Then someone bumped into Lloyd. It was a human who was looking up at Lloyd and he said “Ah!” Lloyd thought that was strange and he felt his head was sore. “Oh-no” “I feel hot!” Lloyd was melting quick and he had an idea. Lloyd grabbed some snow rubbed it on his head and feet. Lloyd was finally safe and was happy.</w:t>
      </w:r>
    </w:p>
    <w:p w:rsidR="008A64C6" w:rsidRPr="008A64C6" w:rsidRDefault="008A64C6" w:rsidP="008A64C6">
      <w:pPr>
        <w:rPr>
          <w:rFonts w:ascii="Elephant" w:hAnsi="Elephant"/>
          <w:sz w:val="32"/>
          <w:szCs w:val="32"/>
        </w:rPr>
      </w:pPr>
    </w:p>
    <w:p w:rsidR="008A64C6" w:rsidRPr="008A64C6" w:rsidRDefault="008A64C6" w:rsidP="008A64C6">
      <w:pPr>
        <w:rPr>
          <w:rFonts w:ascii="Elephant" w:hAnsi="Elephant"/>
          <w:sz w:val="32"/>
          <w:szCs w:val="32"/>
        </w:rPr>
      </w:pPr>
    </w:p>
    <w:p w:rsidR="008A64C6" w:rsidRPr="008A64C6" w:rsidRDefault="008A64C6" w:rsidP="008A64C6">
      <w:pPr>
        <w:rPr>
          <w:rFonts w:ascii="Elephant" w:hAnsi="Elephant"/>
          <w:sz w:val="32"/>
          <w:szCs w:val="32"/>
        </w:rPr>
      </w:pPr>
    </w:p>
    <w:p w:rsidR="008A64C6" w:rsidRPr="008A64C6" w:rsidRDefault="008A64C6" w:rsidP="008A64C6">
      <w:pPr>
        <w:tabs>
          <w:tab w:val="left" w:pos="1770"/>
        </w:tabs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ab/>
      </w:r>
      <w:r w:rsidRPr="007837A7">
        <w:rPr>
          <w:rFonts w:ascii="Elephant" w:hAnsi="Elephant"/>
          <w:color w:val="BDD6EE" w:themeColor="accent1" w:themeTint="66"/>
          <w:sz w:val="32"/>
          <w:szCs w:val="32"/>
        </w:rPr>
        <w:t>By Emily Riley</w:t>
      </w:r>
    </w:p>
    <w:p w:rsidR="008A64C6" w:rsidRPr="008A64C6" w:rsidRDefault="008A64C6" w:rsidP="008A64C6">
      <w:pPr>
        <w:rPr>
          <w:rFonts w:ascii="Elephant" w:hAnsi="Elephant"/>
          <w:sz w:val="32"/>
          <w:szCs w:val="32"/>
        </w:rPr>
      </w:pPr>
    </w:p>
    <w:p w:rsidR="008A64C6" w:rsidRPr="008A64C6" w:rsidRDefault="008A64C6" w:rsidP="008A64C6">
      <w:pPr>
        <w:rPr>
          <w:rFonts w:ascii="Elephant" w:hAnsi="Elephant"/>
          <w:sz w:val="32"/>
          <w:szCs w:val="32"/>
        </w:rPr>
      </w:pPr>
    </w:p>
    <w:p w:rsidR="008A64C6" w:rsidRPr="008A64C6" w:rsidRDefault="008A64C6" w:rsidP="008A64C6">
      <w:pPr>
        <w:rPr>
          <w:rFonts w:ascii="Elephant" w:hAnsi="Elephant"/>
          <w:sz w:val="32"/>
          <w:szCs w:val="32"/>
        </w:rPr>
      </w:pPr>
    </w:p>
    <w:p w:rsidR="008A64C6" w:rsidRPr="008A64C6" w:rsidRDefault="008A64C6" w:rsidP="008A64C6">
      <w:pPr>
        <w:rPr>
          <w:rFonts w:ascii="Elephant" w:hAnsi="Elephant"/>
          <w:sz w:val="32"/>
          <w:szCs w:val="32"/>
        </w:rPr>
      </w:pPr>
    </w:p>
    <w:p w:rsidR="008A64C6" w:rsidRPr="008A64C6" w:rsidRDefault="008A64C6" w:rsidP="008A64C6">
      <w:pPr>
        <w:rPr>
          <w:rFonts w:ascii="Elephant" w:hAnsi="Elephant"/>
          <w:sz w:val="32"/>
          <w:szCs w:val="32"/>
        </w:rPr>
      </w:pPr>
    </w:p>
    <w:p w:rsidR="00597286" w:rsidRPr="008A64C6" w:rsidRDefault="00597286" w:rsidP="008A64C6">
      <w:pPr>
        <w:rPr>
          <w:rFonts w:ascii="Elephant" w:hAnsi="Elephant"/>
          <w:sz w:val="32"/>
          <w:szCs w:val="32"/>
        </w:rPr>
      </w:pPr>
    </w:p>
    <w:sectPr w:rsidR="00597286" w:rsidRPr="008A6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86"/>
    <w:rsid w:val="00597286"/>
    <w:rsid w:val="007837A7"/>
    <w:rsid w:val="008A64C6"/>
    <w:rsid w:val="00D6123D"/>
    <w:rsid w:val="00E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2253-B4C6-4BC5-BC29-2035206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ved=2ahUKEwil986ozZXgAhUPSxUIHeBbCF8QjRx6BAgBEAU&amp;url=https://animated-video-games-muscular.fandom.com/wiki/Migo_(Smallfoot)&amp;psig=AOvVaw2-i440mQlrmQmJyez24jV9&amp;ust=1548940985570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7FD33075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Riley</dc:creator>
  <cp:keywords/>
  <dc:description/>
  <cp:lastModifiedBy>A McFeely</cp:lastModifiedBy>
  <cp:revision>2</cp:revision>
  <cp:lastPrinted>2019-01-30T13:33:00Z</cp:lastPrinted>
  <dcterms:created xsi:type="dcterms:W3CDTF">2019-01-31T16:11:00Z</dcterms:created>
  <dcterms:modified xsi:type="dcterms:W3CDTF">2019-01-31T16:11:00Z</dcterms:modified>
</cp:coreProperties>
</file>