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68" w:rsidRDefault="000E109F" w:rsidP="006D0468">
      <w:pPr>
        <w:jc w:val="center"/>
        <w:rPr>
          <w:rFonts w:ascii="Gill Sans Ultra Bold Condensed" w:eastAsia="BatangChe" w:hAnsi="Gill Sans Ultra Bold Condensed"/>
          <w:sz w:val="56"/>
          <w:szCs w:val="56"/>
        </w:rPr>
      </w:pPr>
      <w:proofErr w:type="spellStart"/>
      <w:r>
        <w:rPr>
          <w:rFonts w:ascii="Gill Sans Ultra Bold Condensed" w:eastAsia="BatangChe" w:hAnsi="Gill Sans Ultra Bold Condensed"/>
          <w:sz w:val="56"/>
          <w:szCs w:val="56"/>
        </w:rPr>
        <w:t>F</w:t>
      </w:r>
      <w:r w:rsidR="006D0468" w:rsidRPr="006D0468">
        <w:rPr>
          <w:rFonts w:ascii="Gill Sans Ultra Bold Condensed" w:eastAsia="BatangChe" w:hAnsi="Gill Sans Ultra Bold Condensed"/>
          <w:sz w:val="56"/>
          <w:szCs w:val="56"/>
        </w:rPr>
        <w:t>angdom’s</w:t>
      </w:r>
      <w:proofErr w:type="spellEnd"/>
      <w:r w:rsidR="006D0468" w:rsidRPr="006D0468">
        <w:rPr>
          <w:rFonts w:ascii="Gill Sans Ultra Bold Condensed" w:eastAsia="BatangChe" w:hAnsi="Gill Sans Ultra Bold Condensed"/>
          <w:sz w:val="56"/>
          <w:szCs w:val="56"/>
        </w:rPr>
        <w:t xml:space="preserve"> fight </w:t>
      </w:r>
    </w:p>
    <w:p w:rsidR="00461097" w:rsidRDefault="00A473FB" w:rsidP="00A473FB">
      <w:pPr>
        <w:jc w:val="both"/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4758055</wp:posOffset>
            </wp:positionV>
            <wp:extent cx="3305175" cy="1541780"/>
            <wp:effectExtent l="0" t="0" r="9525" b="1270"/>
            <wp:wrapSquare wrapText="bothSides"/>
            <wp:docPr id="2" name="irc_mi" descr="Image result for crocodi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ocodil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D0468" w:rsidRPr="006D0468">
        <w:rPr>
          <w:rFonts w:ascii="Comic Sans MS" w:eastAsia="BatangChe" w:hAnsi="Comic Sans MS"/>
          <w:sz w:val="36"/>
          <w:szCs w:val="36"/>
        </w:rPr>
        <w:t>Fa</w:t>
      </w:r>
      <w:r w:rsidR="006D0468">
        <w:rPr>
          <w:rFonts w:ascii="Comic Sans MS" w:eastAsia="BatangChe" w:hAnsi="Comic Sans MS"/>
          <w:sz w:val="36"/>
          <w:szCs w:val="36"/>
        </w:rPr>
        <w:t>ngdom</w:t>
      </w:r>
      <w:proofErr w:type="spellEnd"/>
      <w:r w:rsidR="006D0468">
        <w:rPr>
          <w:rFonts w:ascii="Comic Sans MS" w:eastAsia="BatangChe" w:hAnsi="Comic Sans MS"/>
          <w:sz w:val="36"/>
          <w:szCs w:val="36"/>
        </w:rPr>
        <w:t xml:space="preserve"> was swi</w:t>
      </w:r>
      <w:r w:rsidR="006D0468" w:rsidRPr="006D0468">
        <w:rPr>
          <w:rFonts w:ascii="Comic Sans MS" w:eastAsia="BatangChe" w:hAnsi="Comic Sans MS"/>
          <w:sz w:val="36"/>
          <w:szCs w:val="36"/>
        </w:rPr>
        <w:t xml:space="preserve">mming </w:t>
      </w:r>
      <w:r w:rsidR="006D0468">
        <w:rPr>
          <w:rFonts w:ascii="Comic Sans MS" w:eastAsia="BatangChe" w:hAnsi="Comic Sans MS"/>
          <w:sz w:val="36"/>
          <w:szCs w:val="36"/>
        </w:rPr>
        <w:t>around the deep blue sea gobbling up some little fish with his crocodile mouth and his blue sk</w:t>
      </w:r>
      <w:bookmarkStart w:id="0" w:name="_GoBack"/>
      <w:bookmarkEnd w:id="0"/>
      <w:r w:rsidR="006D0468">
        <w:rPr>
          <w:rFonts w:ascii="Comic Sans MS" w:eastAsia="BatangChe" w:hAnsi="Comic Sans MS"/>
          <w:sz w:val="36"/>
          <w:szCs w:val="36"/>
        </w:rPr>
        <w:t>in</w:t>
      </w:r>
      <w:r w:rsidR="00461097">
        <w:rPr>
          <w:rFonts w:ascii="Comic Sans MS" w:eastAsia="BatangChe" w:hAnsi="Comic Sans MS"/>
          <w:sz w:val="36"/>
          <w:szCs w:val="36"/>
        </w:rPr>
        <w:t xml:space="preserve">.  </w:t>
      </w:r>
      <w:r w:rsidR="006D0468">
        <w:rPr>
          <w:rFonts w:ascii="Comic Sans MS" w:eastAsia="BatangChe" w:hAnsi="Comic Sans MS"/>
          <w:sz w:val="36"/>
          <w:szCs w:val="36"/>
        </w:rPr>
        <w:t xml:space="preserve">He turned around and saw a crocodile and a shark. “Do you want a fight?” said the shark. </w:t>
      </w:r>
      <w:proofErr w:type="spellStart"/>
      <w:r w:rsidR="006D0468">
        <w:rPr>
          <w:rFonts w:ascii="Comic Sans MS" w:eastAsia="BatangChe" w:hAnsi="Comic Sans MS"/>
          <w:sz w:val="36"/>
          <w:szCs w:val="36"/>
        </w:rPr>
        <w:t>Fangdom</w:t>
      </w:r>
      <w:proofErr w:type="spellEnd"/>
      <w:r w:rsidR="006D0468">
        <w:rPr>
          <w:rFonts w:ascii="Comic Sans MS" w:eastAsia="BatangChe" w:hAnsi="Comic Sans MS"/>
          <w:sz w:val="36"/>
          <w:szCs w:val="36"/>
        </w:rPr>
        <w:t xml:space="preserve"> told them to look away. So they did. Then he camouflaged</w:t>
      </w:r>
      <w:r w:rsidR="00461097">
        <w:rPr>
          <w:rFonts w:ascii="Comic Sans MS" w:eastAsia="BatangChe" w:hAnsi="Comic Sans MS"/>
          <w:sz w:val="36"/>
          <w:szCs w:val="36"/>
        </w:rPr>
        <w:t xml:space="preserve"> to blend</w:t>
      </w:r>
      <w:r w:rsidR="006D0468">
        <w:rPr>
          <w:rFonts w:ascii="Comic Sans MS" w:eastAsia="BatangChe" w:hAnsi="Comic Sans MS"/>
          <w:sz w:val="36"/>
          <w:szCs w:val="36"/>
        </w:rPr>
        <w:t xml:space="preserve"> </w:t>
      </w:r>
      <w:r w:rsidR="00461097">
        <w:rPr>
          <w:rFonts w:ascii="Comic Sans MS" w:eastAsia="BatangChe" w:hAnsi="Comic Sans MS"/>
          <w:sz w:val="36"/>
          <w:szCs w:val="36"/>
        </w:rPr>
        <w:t>in.” where</w:t>
      </w:r>
      <w:r w:rsidR="006D0468">
        <w:rPr>
          <w:rFonts w:ascii="Comic Sans MS" w:eastAsia="BatangChe" w:hAnsi="Comic Sans MS"/>
          <w:sz w:val="36"/>
          <w:szCs w:val="36"/>
        </w:rPr>
        <w:t xml:space="preserve"> did he </w:t>
      </w:r>
      <w:r w:rsidR="00461097">
        <w:rPr>
          <w:rFonts w:ascii="Comic Sans MS" w:eastAsia="BatangChe" w:hAnsi="Comic Sans MS"/>
          <w:sz w:val="36"/>
          <w:szCs w:val="36"/>
        </w:rPr>
        <w:t>go</w:t>
      </w:r>
      <w:proofErr w:type="gramStart"/>
      <w:r w:rsidR="00461097">
        <w:rPr>
          <w:rFonts w:ascii="Comic Sans MS" w:eastAsia="BatangChe" w:hAnsi="Comic Sans MS"/>
          <w:sz w:val="36"/>
          <w:szCs w:val="36"/>
        </w:rPr>
        <w:t>? ”</w:t>
      </w:r>
      <w:proofErr w:type="gramEnd"/>
      <w:r w:rsidR="00461097">
        <w:rPr>
          <w:rFonts w:ascii="Comic Sans MS" w:eastAsia="BatangChe" w:hAnsi="Comic Sans MS"/>
          <w:sz w:val="36"/>
          <w:szCs w:val="36"/>
        </w:rPr>
        <w:t xml:space="preserve"> said</w:t>
      </w:r>
      <w:r w:rsidR="006D0468">
        <w:rPr>
          <w:rFonts w:ascii="Comic Sans MS" w:eastAsia="BatangChe" w:hAnsi="Comic Sans MS"/>
          <w:sz w:val="36"/>
          <w:szCs w:val="36"/>
        </w:rPr>
        <w:t xml:space="preserve"> the shark “I don’t know, ”replied the crocodile</w:t>
      </w:r>
      <w:r>
        <w:rPr>
          <w:rFonts w:ascii="Comic Sans MS" w:eastAsia="BatangChe" w:hAnsi="Comic Sans MS"/>
          <w:sz w:val="36"/>
          <w:szCs w:val="36"/>
        </w:rPr>
        <w:t xml:space="preserve"> </w:t>
      </w:r>
      <w:r w:rsidR="006D0468">
        <w:rPr>
          <w:rFonts w:ascii="Comic Sans MS" w:eastAsia="BatangChe" w:hAnsi="Comic Sans MS"/>
          <w:sz w:val="36"/>
          <w:szCs w:val="36"/>
        </w:rPr>
        <w:t>.</w:t>
      </w:r>
      <w:r>
        <w:rPr>
          <w:rFonts w:ascii="Comic Sans MS" w:eastAsia="BatangChe" w:hAnsi="Comic Sans MS"/>
          <w:sz w:val="36"/>
          <w:szCs w:val="36"/>
        </w:rPr>
        <w:t xml:space="preserve"> A big whale went behind </w:t>
      </w:r>
      <w:proofErr w:type="spellStart"/>
      <w:r>
        <w:rPr>
          <w:rFonts w:ascii="Comic Sans MS" w:eastAsia="BatangChe" w:hAnsi="Comic Sans MS"/>
          <w:sz w:val="36"/>
          <w:szCs w:val="36"/>
        </w:rPr>
        <w:t>Fangdom</w:t>
      </w:r>
      <w:proofErr w:type="spellEnd"/>
      <w:r>
        <w:rPr>
          <w:rFonts w:ascii="Comic Sans MS" w:eastAsia="BatangChe" w:hAnsi="Comic Sans MS"/>
          <w:sz w:val="36"/>
          <w:szCs w:val="36"/>
        </w:rPr>
        <w:t xml:space="preserve"> and the shark saw him. The shark and the crocodile started to fight him. So he grew fa</w:t>
      </w:r>
      <w:r w:rsidR="00461097">
        <w:rPr>
          <w:rFonts w:ascii="Comic Sans MS" w:eastAsia="BatangChe" w:hAnsi="Comic Sans MS"/>
          <w:sz w:val="36"/>
          <w:szCs w:val="36"/>
        </w:rPr>
        <w:t>ngs all over his body and stabbed  the shark</w:t>
      </w:r>
      <w:r w:rsidR="00461097">
        <w:rPr>
          <w:noProof/>
          <w:color w:val="0000FF"/>
          <w:lang w:eastAsia="en-GB"/>
        </w:rPr>
        <w:br/>
      </w:r>
    </w:p>
    <w:p w:rsidR="00461097" w:rsidRDefault="00461097" w:rsidP="00A473FB">
      <w:pPr>
        <w:jc w:val="both"/>
        <w:rPr>
          <w:noProof/>
          <w:color w:val="0000FF"/>
          <w:lang w:eastAsia="en-GB"/>
        </w:rPr>
      </w:pPr>
    </w:p>
    <w:p w:rsidR="00461097" w:rsidRDefault="00461097" w:rsidP="00A473FB">
      <w:pPr>
        <w:jc w:val="both"/>
        <w:rPr>
          <w:noProof/>
          <w:color w:val="0000FF"/>
          <w:lang w:eastAsia="en-GB"/>
        </w:rPr>
      </w:pPr>
    </w:p>
    <w:p w:rsidR="00461097" w:rsidRPr="00461097" w:rsidRDefault="00461097" w:rsidP="00A473FB">
      <w:pPr>
        <w:jc w:val="both"/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2117090</wp:posOffset>
            </wp:positionV>
            <wp:extent cx="2762250" cy="1554480"/>
            <wp:effectExtent l="0" t="0" r="0" b="7620"/>
            <wp:wrapSquare wrapText="bothSides"/>
            <wp:docPr id="4" name="irc_mi" descr="Image result for shar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har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t>By Finn Montgomery</w:t>
      </w:r>
    </w:p>
    <w:sectPr w:rsidR="00461097" w:rsidRPr="00461097" w:rsidSect="00461097">
      <w:pgSz w:w="11906" w:h="16838"/>
      <w:pgMar w:top="1440" w:right="1440" w:bottom="1440" w:left="1440" w:header="708" w:footer="708" w:gutter="0"/>
      <w:pgBorders w:offsetFrom="page">
        <w:top w:val="dotted" w:sz="24" w:space="24" w:color="C45911" w:themeColor="accent2" w:themeShade="BF"/>
        <w:left w:val="dotted" w:sz="24" w:space="24" w:color="C45911" w:themeColor="accent2" w:themeShade="BF"/>
        <w:bottom w:val="dotted" w:sz="24" w:space="24" w:color="C45911" w:themeColor="accent2" w:themeShade="BF"/>
        <w:right w:val="dotted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68"/>
    <w:rsid w:val="000E109F"/>
    <w:rsid w:val="00461097"/>
    <w:rsid w:val="006D0468"/>
    <w:rsid w:val="00A4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6A48"/>
  <w15:chartTrackingRefBased/>
  <w15:docId w15:val="{43654822-983C-4519-880E-16387F40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jgqLeyzJXgAhVMSBUIHea_CMkQjRx6BAgBEAU&amp;url=https://www.omniversum.nl/en/films/great-white-shark/&amp;psig=AOvVaw27Q0HzAMtBpYTzFZDQjO4b&amp;ust=154894064951026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KtL6-y5XgAhUOTBUIHfVZDZ0QjRx6BAgBEAU&amp;url=https://www.reddit.com/r/DankMemesFromSite19/comments/8pvefk/scp692_kanlim_crocodile/&amp;psig=AOvVaw0tfLypY74UHMYvLCqh0yER&amp;ust=15489404960354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FFCB2697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Montgomery</dc:creator>
  <cp:keywords/>
  <dc:description/>
  <cp:lastModifiedBy>A McFeely</cp:lastModifiedBy>
  <cp:revision>2</cp:revision>
  <dcterms:created xsi:type="dcterms:W3CDTF">2019-01-31T16:24:00Z</dcterms:created>
  <dcterms:modified xsi:type="dcterms:W3CDTF">2019-01-31T16:24:00Z</dcterms:modified>
</cp:coreProperties>
</file>