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0F2D" w:rsidRDefault="001B0F2D" w:rsidP="00102FCB">
      <w:pPr>
        <w:rPr>
          <w:rFonts w:ascii="Angsana New" w:hAnsi="Angsana New" w:cs="Angsana New"/>
          <w:sz w:val="60"/>
          <w:szCs w:val="60"/>
        </w:rPr>
      </w:pPr>
      <w:bookmarkStart w:id="0" w:name="_GoBack"/>
      <w:bookmarkEnd w:id="0"/>
      <w:r w:rsidRPr="00C64162">
        <w:rPr>
          <w:rFonts w:ascii="Angsana New" w:hAnsi="Angsana New" w:cs="Angsana New"/>
          <w:noProof/>
          <w:color w:val="222222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2113915</wp:posOffset>
            </wp:positionH>
            <wp:positionV relativeFrom="margin">
              <wp:posOffset>5521325</wp:posOffset>
            </wp:positionV>
            <wp:extent cx="1952625" cy="2499995"/>
            <wp:effectExtent l="0" t="0" r="9525" b="0"/>
            <wp:wrapTopAndBottom/>
            <wp:docPr id="3" name="Picture 3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CB" w:rsidRPr="00C64162">
        <w:rPr>
          <w:rFonts w:ascii="Angsana New" w:hAnsi="Angsana New" w:cs="Angsana New"/>
          <w:sz w:val="60"/>
          <w:szCs w:val="60"/>
        </w:rPr>
        <w:t>Buzzoff went to school for his first day, he was very excited. He had just move in to an old house.</w:t>
      </w:r>
      <w:r w:rsidR="008042D3" w:rsidRPr="00C64162">
        <w:rPr>
          <w:rFonts w:ascii="Angsana New" w:hAnsi="Angsana New" w:cs="Angsana New"/>
          <w:sz w:val="60"/>
          <w:szCs w:val="60"/>
        </w:rPr>
        <w:t xml:space="preserve"> He is an alien who can change any colour, his tongue is blue. When he got to school he was nervous to see his teacher. He</w:t>
      </w:r>
      <w:r w:rsidR="005101AE" w:rsidRPr="00C64162">
        <w:rPr>
          <w:rFonts w:ascii="Angsana New" w:hAnsi="Angsana New" w:cs="Angsana New"/>
          <w:sz w:val="60"/>
          <w:szCs w:val="60"/>
        </w:rPr>
        <w:t xml:space="preserve"> doesn’t like</w:t>
      </w:r>
      <w:r w:rsidR="008042D3" w:rsidRPr="00C64162">
        <w:rPr>
          <w:rFonts w:ascii="Angsana New" w:hAnsi="Angsana New" w:cs="Angsana New"/>
          <w:sz w:val="60"/>
          <w:szCs w:val="60"/>
        </w:rPr>
        <w:t xml:space="preserve"> teachers. When he sees his teacher he hates her and he changes colour to get other people in trouble. He mind controlled the teacher to give him full marks. A seven years old stopp</w:t>
      </w:r>
      <w:r>
        <w:rPr>
          <w:rFonts w:ascii="Angsana New" w:hAnsi="Angsana New" w:cs="Angsana New"/>
          <w:sz w:val="60"/>
          <w:szCs w:val="60"/>
        </w:rPr>
        <w:t>ed him and sent him home to his</w:t>
      </w:r>
      <w:r w:rsidR="00C64162" w:rsidRPr="00C64162">
        <w:rPr>
          <w:rFonts w:ascii="Angsana New" w:hAnsi="Angsana New" w:cs="Angsana New"/>
          <w:color w:val="222222"/>
          <w:sz w:val="60"/>
          <w:szCs w:val="60"/>
        </w:rPr>
        <w:t xml:space="preserve"> </w:t>
      </w:r>
      <w:r w:rsidR="008042D3" w:rsidRPr="00C64162">
        <w:rPr>
          <w:rFonts w:ascii="Angsana New" w:hAnsi="Angsana New" w:cs="Angsana New"/>
          <w:sz w:val="60"/>
          <w:szCs w:val="60"/>
        </w:rPr>
        <w:t>home plant Pluto. In his safe surroundings</w:t>
      </w:r>
      <w:r w:rsidR="00C64162">
        <w:rPr>
          <w:rFonts w:ascii="Angsana New" w:hAnsi="Angsana New" w:cs="Angsana New"/>
          <w:sz w:val="60"/>
          <w:szCs w:val="60"/>
        </w:rPr>
        <w:t xml:space="preserve"> his’s</w:t>
      </w:r>
      <w:r w:rsidRPr="001B0F2D">
        <w:t xml:space="preserve"> </w:t>
      </w:r>
      <w:r w:rsidRPr="001B0F2D">
        <w:rPr>
          <w:rFonts w:ascii="Angsana New" w:hAnsi="Angsana New" w:cs="Angsana New"/>
          <w:sz w:val="60"/>
          <w:szCs w:val="60"/>
        </w:rPr>
        <w:t xml:space="preserve">very happy.                                         </w:t>
      </w:r>
    </w:p>
    <w:p w:rsidR="0094336F" w:rsidRPr="00C64162" w:rsidRDefault="001B0F2D" w:rsidP="001B0F2D">
      <w:pPr>
        <w:jc w:val="center"/>
        <w:rPr>
          <w:rFonts w:ascii="Angsana New" w:hAnsi="Angsana New" w:cs="Angsana New"/>
          <w:sz w:val="60"/>
          <w:szCs w:val="60"/>
        </w:rPr>
      </w:pPr>
      <w:r>
        <w:rPr>
          <w:rFonts w:ascii="Angsana New" w:hAnsi="Angsana New" w:cs="Angsana New"/>
          <w:sz w:val="60"/>
          <w:szCs w:val="60"/>
        </w:rPr>
        <w:t>By Charlotte Wilson P7</w:t>
      </w:r>
    </w:p>
    <w:sectPr w:rsidR="0094336F" w:rsidRPr="00C64162" w:rsidSect="001B0F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display="firstPage"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CB" w:rsidRDefault="00102FCB" w:rsidP="00102FCB">
      <w:pPr>
        <w:spacing w:after="0" w:line="240" w:lineRule="auto"/>
      </w:pPr>
      <w:r>
        <w:separator/>
      </w:r>
    </w:p>
  </w:endnote>
  <w:endnote w:type="continuationSeparator" w:id="0">
    <w:p w:rsidR="00102FCB" w:rsidRDefault="00102FCB" w:rsidP="0010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6F" w:rsidRPr="0094336F" w:rsidRDefault="0094336F" w:rsidP="0094336F">
    <w:pPr>
      <w:pStyle w:val="Footer"/>
      <w:jc w:val="center"/>
      <w:rPr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CB" w:rsidRDefault="00102FCB" w:rsidP="00102FCB">
      <w:pPr>
        <w:spacing w:after="0" w:line="240" w:lineRule="auto"/>
      </w:pPr>
      <w:r>
        <w:separator/>
      </w:r>
    </w:p>
  </w:footnote>
  <w:footnote w:type="continuationSeparator" w:id="0">
    <w:p w:rsidR="00102FCB" w:rsidRDefault="00102FCB" w:rsidP="0010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CB" w:rsidRPr="00C64162" w:rsidRDefault="00102FCB" w:rsidP="00102FCB">
    <w:pPr>
      <w:pStyle w:val="Header"/>
      <w:jc w:val="center"/>
      <w:rPr>
        <w:rFonts w:ascii="Blackadder ITC" w:hAnsi="Blackadder ITC"/>
        <w:b/>
        <w:sz w:val="96"/>
        <w:szCs w:val="96"/>
      </w:rPr>
    </w:pPr>
    <w:r w:rsidRPr="00C64162">
      <w:rPr>
        <w:rFonts w:ascii="Blackadder ITC" w:hAnsi="Blackadder ITC"/>
        <w:b/>
        <w:sz w:val="96"/>
        <w:szCs w:val="96"/>
      </w:rPr>
      <w:t>The end of Buzzoff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B"/>
    <w:rsid w:val="00102FCB"/>
    <w:rsid w:val="001B0F2D"/>
    <w:rsid w:val="005101AE"/>
    <w:rsid w:val="007913B9"/>
    <w:rsid w:val="008042D3"/>
    <w:rsid w:val="0094336F"/>
    <w:rsid w:val="00AB5B22"/>
    <w:rsid w:val="00C64162"/>
    <w:rsid w:val="00CA3067"/>
    <w:rsid w:val="00D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5:chartTrackingRefBased/>
  <w15:docId w15:val="{3D694A6D-D2AB-4101-8D97-1499116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CB"/>
  </w:style>
  <w:style w:type="paragraph" w:styleId="Footer">
    <w:name w:val="footer"/>
    <w:basedOn w:val="Normal"/>
    <w:link w:val="FooterChar"/>
    <w:uiPriority w:val="99"/>
    <w:unhideWhenUsed/>
    <w:rsid w:val="0010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j43tu10ZXgAhVXVBUIHXCFAqcQjRx6BAgBEAU&amp;url=https://www.vectorstock.com/royalty-free-vector/cute-boy-with-backpack-cartoon-vector-16849682&amp;psig=AOvVaw06sQDMyHjxQK95IANN-HRx&amp;ust=15489419451817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482-1C9D-4DE9-8A69-7DB567C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6EBAAA23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Wilson</dc:creator>
  <cp:keywords/>
  <dc:description/>
  <cp:lastModifiedBy>A McFeely</cp:lastModifiedBy>
  <cp:revision>2</cp:revision>
  <dcterms:created xsi:type="dcterms:W3CDTF">2019-01-31T16:28:00Z</dcterms:created>
  <dcterms:modified xsi:type="dcterms:W3CDTF">2019-01-31T16:28:00Z</dcterms:modified>
</cp:coreProperties>
</file>