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5D" w:rsidRDefault="00A87B5D" w:rsidP="006D3BFC">
      <w:pPr>
        <w:pStyle w:val="Heading2"/>
        <w:rPr>
          <w:sz w:val="36"/>
          <w:szCs w:val="36"/>
        </w:rPr>
      </w:pPr>
      <w:bookmarkStart w:id="0" w:name="_GoBack"/>
      <w:bookmarkEnd w:id="0"/>
    </w:p>
    <w:p w:rsidR="00FD2460" w:rsidRPr="006D3BFC" w:rsidRDefault="004C11C5" w:rsidP="006D3BFC">
      <w:pPr>
        <w:pStyle w:val="Heading2"/>
        <w:rPr>
          <w:sz w:val="36"/>
          <w:szCs w:val="36"/>
        </w:rPr>
      </w:pPr>
      <w:r w:rsidRPr="006D3BFC">
        <w:rPr>
          <w:sz w:val="36"/>
          <w:szCs w:val="36"/>
        </w:rPr>
        <w:t xml:space="preserve">One day in slime </w:t>
      </w:r>
      <w:r w:rsidR="009B616B">
        <w:rPr>
          <w:sz w:val="36"/>
          <w:szCs w:val="36"/>
        </w:rPr>
        <w:t xml:space="preserve">town. </w:t>
      </w:r>
      <w:r w:rsidR="007E071B">
        <w:rPr>
          <w:sz w:val="36"/>
          <w:szCs w:val="36"/>
        </w:rPr>
        <w:t>Susie</w:t>
      </w:r>
      <w:r w:rsidR="006D3BFC">
        <w:rPr>
          <w:sz w:val="36"/>
          <w:szCs w:val="36"/>
        </w:rPr>
        <w:t xml:space="preserve"> lives in this slim</w:t>
      </w:r>
      <w:r w:rsidR="00870F8D">
        <w:rPr>
          <w:sz w:val="36"/>
          <w:szCs w:val="36"/>
        </w:rPr>
        <w:t>y</w:t>
      </w:r>
      <w:r w:rsidR="006D3BFC" w:rsidRPr="006D3BFC">
        <w:rPr>
          <w:sz w:val="36"/>
          <w:szCs w:val="36"/>
        </w:rPr>
        <w:t xml:space="preserve"> </w:t>
      </w:r>
      <w:r w:rsidRPr="006D3BFC">
        <w:rPr>
          <w:sz w:val="36"/>
          <w:szCs w:val="36"/>
        </w:rPr>
        <w:t>house. She makes a lot of slime but fly’s come in through t</w:t>
      </w:r>
      <w:r w:rsidR="009B616B">
        <w:rPr>
          <w:sz w:val="36"/>
          <w:szCs w:val="36"/>
        </w:rPr>
        <w:t xml:space="preserve">he window and fly around. When </w:t>
      </w:r>
      <w:r w:rsidR="007E071B">
        <w:rPr>
          <w:sz w:val="36"/>
          <w:szCs w:val="36"/>
        </w:rPr>
        <w:t>S</w:t>
      </w:r>
      <w:r w:rsidR="007E071B" w:rsidRPr="006D3BFC">
        <w:rPr>
          <w:sz w:val="36"/>
          <w:szCs w:val="36"/>
        </w:rPr>
        <w:t>usie</w:t>
      </w:r>
      <w:r w:rsidRPr="006D3BFC">
        <w:rPr>
          <w:sz w:val="36"/>
          <w:szCs w:val="36"/>
        </w:rPr>
        <w:t xml:space="preserve"> is making slime she makes this type of slime to stop fly</w:t>
      </w:r>
      <w:r w:rsidR="009B616B">
        <w:rPr>
          <w:sz w:val="36"/>
          <w:szCs w:val="36"/>
        </w:rPr>
        <w:t>’</w:t>
      </w:r>
      <w:r w:rsidRPr="006D3BFC">
        <w:rPr>
          <w:sz w:val="36"/>
          <w:szCs w:val="36"/>
        </w:rPr>
        <w:t xml:space="preserve">s </w:t>
      </w:r>
      <w:r w:rsidR="009B616B">
        <w:rPr>
          <w:sz w:val="36"/>
          <w:szCs w:val="36"/>
        </w:rPr>
        <w:t>coming in. she gave everyone the, NO FLY SLIME;</w:t>
      </w:r>
      <w:r w:rsidRPr="006D3BFC">
        <w:rPr>
          <w:sz w:val="36"/>
          <w:szCs w:val="36"/>
        </w:rPr>
        <w:t xml:space="preserve"> and no fly’s ever came in slime town again. She went in the slime factory and gave the</w:t>
      </w:r>
      <w:r w:rsidR="007E071B">
        <w:rPr>
          <w:sz w:val="36"/>
          <w:szCs w:val="36"/>
        </w:rPr>
        <w:t xml:space="preserve"> workers the</w:t>
      </w:r>
      <w:r w:rsidRPr="006D3BFC">
        <w:rPr>
          <w:sz w:val="36"/>
          <w:szCs w:val="36"/>
        </w:rPr>
        <w:t xml:space="preserve"> recip</w:t>
      </w:r>
      <w:r w:rsidR="009B616B">
        <w:rPr>
          <w:sz w:val="36"/>
          <w:szCs w:val="36"/>
        </w:rPr>
        <w:t xml:space="preserve">e </w:t>
      </w:r>
      <w:r w:rsidR="007E071B">
        <w:rPr>
          <w:sz w:val="36"/>
          <w:szCs w:val="36"/>
        </w:rPr>
        <w:t>S</w:t>
      </w:r>
      <w:r w:rsidR="007E071B" w:rsidRPr="006D3BFC">
        <w:rPr>
          <w:sz w:val="36"/>
          <w:szCs w:val="36"/>
        </w:rPr>
        <w:t>usie</w:t>
      </w:r>
      <w:r w:rsidR="007F4554" w:rsidRPr="006D3BFC">
        <w:rPr>
          <w:sz w:val="36"/>
          <w:szCs w:val="36"/>
        </w:rPr>
        <w:t xml:space="preserve"> helped</w:t>
      </w:r>
      <w:r w:rsidR="007E071B">
        <w:rPr>
          <w:sz w:val="36"/>
          <w:szCs w:val="36"/>
        </w:rPr>
        <w:t xml:space="preserve"> everyone to make slime and also helped everyone to make slime and also helped the factory they</w:t>
      </w:r>
      <w:r w:rsidR="007F4554" w:rsidRPr="006D3BFC">
        <w:rPr>
          <w:sz w:val="36"/>
          <w:szCs w:val="36"/>
        </w:rPr>
        <w:t xml:space="preserve"> lived happily ever after</w:t>
      </w:r>
      <w:r w:rsidR="007E071B">
        <w:rPr>
          <w:sz w:val="36"/>
          <w:szCs w:val="36"/>
        </w:rPr>
        <w:t>.</w:t>
      </w:r>
    </w:p>
    <w:p w:rsidR="00A87B5D" w:rsidRDefault="00A87B5D" w:rsidP="0056699F">
      <w:pPr>
        <w:rPr>
          <w:sz w:val="36"/>
          <w:szCs w:val="36"/>
        </w:rPr>
      </w:pPr>
    </w:p>
    <w:p w:rsidR="00A87B5D" w:rsidRDefault="00A87B5D" w:rsidP="0056699F">
      <w:pPr>
        <w:rPr>
          <w:sz w:val="36"/>
          <w:szCs w:val="36"/>
        </w:rPr>
      </w:pPr>
    </w:p>
    <w:p w:rsidR="0056699F" w:rsidRPr="006D3BFC" w:rsidRDefault="00870F8D" w:rsidP="0056699F">
      <w:pPr>
        <w:rPr>
          <w:sz w:val="36"/>
          <w:szCs w:val="36"/>
        </w:rPr>
      </w:pPr>
      <w:r>
        <w:rPr>
          <w:sz w:val="36"/>
          <w:szCs w:val="36"/>
        </w:rPr>
        <w:t>By N</w:t>
      </w:r>
      <w:r w:rsidR="009B616B">
        <w:rPr>
          <w:sz w:val="36"/>
          <w:szCs w:val="36"/>
        </w:rPr>
        <w:t>atasha</w:t>
      </w:r>
    </w:p>
    <w:p w:rsidR="00FD2460" w:rsidRPr="00FD2460" w:rsidRDefault="00A87B5D" w:rsidP="00FD2460">
      <w:pPr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528955</wp:posOffset>
            </wp:positionV>
            <wp:extent cx="2495550" cy="2419350"/>
            <wp:effectExtent l="0" t="0" r="0" b="0"/>
            <wp:wrapSquare wrapText="bothSides"/>
            <wp:docPr id="2" name="Picture 2" descr="Image result for slimy monst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limy monst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D2460" w:rsidRPr="00FD2460" w:rsidSect="007E071B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E5" w:rsidRDefault="000606E5" w:rsidP="000606E5">
      <w:pPr>
        <w:spacing w:after="0" w:line="240" w:lineRule="auto"/>
      </w:pPr>
      <w:r>
        <w:separator/>
      </w:r>
    </w:p>
  </w:endnote>
  <w:endnote w:type="continuationSeparator" w:id="0">
    <w:p w:rsidR="000606E5" w:rsidRDefault="000606E5" w:rsidP="0006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E5" w:rsidRDefault="000606E5" w:rsidP="000606E5">
      <w:pPr>
        <w:spacing w:after="0" w:line="240" w:lineRule="auto"/>
      </w:pPr>
      <w:r>
        <w:separator/>
      </w:r>
    </w:p>
  </w:footnote>
  <w:footnote w:type="continuationSeparator" w:id="0">
    <w:p w:rsidR="000606E5" w:rsidRDefault="000606E5" w:rsidP="0006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E5" w:rsidRPr="000606E5" w:rsidRDefault="000606E5">
    <w:pPr>
      <w:pStyle w:val="Header"/>
      <w:rPr>
        <w:sz w:val="48"/>
        <w:szCs w:val="48"/>
      </w:rPr>
    </w:pPr>
    <w:r>
      <w:rPr>
        <w:sz w:val="48"/>
        <w:szCs w:val="48"/>
      </w:rPr>
      <w:t xml:space="preserve">                 </w:t>
    </w:r>
    <w:r w:rsidRPr="000606E5">
      <w:rPr>
        <w:sz w:val="48"/>
        <w:szCs w:val="48"/>
      </w:rPr>
      <w:t>SLIME TOWN</w:t>
    </w:r>
    <w:r>
      <w:rPr>
        <w:sz w:val="48"/>
        <w:szCs w:val="4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60"/>
    <w:rsid w:val="000606E5"/>
    <w:rsid w:val="00100DBC"/>
    <w:rsid w:val="003F7991"/>
    <w:rsid w:val="004C11C5"/>
    <w:rsid w:val="0056699F"/>
    <w:rsid w:val="006D3BFC"/>
    <w:rsid w:val="00721D0B"/>
    <w:rsid w:val="007E071B"/>
    <w:rsid w:val="007F4554"/>
    <w:rsid w:val="00870F8D"/>
    <w:rsid w:val="009B616B"/>
    <w:rsid w:val="00A437D3"/>
    <w:rsid w:val="00A87B5D"/>
    <w:rsid w:val="00C05B04"/>
    <w:rsid w:val="00FD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E030A21-5B2F-4CEF-BAF5-74578EFC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BFC"/>
  </w:style>
  <w:style w:type="paragraph" w:styleId="Heading1">
    <w:name w:val="heading 1"/>
    <w:basedOn w:val="Normal"/>
    <w:next w:val="Normal"/>
    <w:link w:val="Heading1Char"/>
    <w:uiPriority w:val="9"/>
    <w:qFormat/>
    <w:rsid w:val="006D3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B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B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B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B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3B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3B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3B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BF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D3B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3BFC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D3BF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3BF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3B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3BF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3BF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3BF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3BF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3BFC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BF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3BF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D3BF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D3BFC"/>
    <w:rPr>
      <w:i/>
      <w:iCs/>
      <w:color w:val="auto"/>
    </w:rPr>
  </w:style>
  <w:style w:type="paragraph" w:styleId="NoSpacing">
    <w:name w:val="No Spacing"/>
    <w:uiPriority w:val="1"/>
    <w:qFormat/>
    <w:rsid w:val="006D3B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3BF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3BF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BF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BF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6D3BF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D3BF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D3BF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D3BFC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6D3BF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BF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6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6E5"/>
  </w:style>
  <w:style w:type="paragraph" w:styleId="Footer">
    <w:name w:val="footer"/>
    <w:basedOn w:val="Normal"/>
    <w:link w:val="FooterChar"/>
    <w:uiPriority w:val="99"/>
    <w:unhideWhenUsed/>
    <w:rsid w:val="0006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ved=&amp;url=https://www.pinterest.com/pin/716353884450440149/&amp;psig=AOvVaw1G8uLhBHX_ylrSRRBsEc3W&amp;ust=154901759883637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7">
      <a:dk1>
        <a:srgbClr val="000000"/>
      </a:dk1>
      <a:lt1>
        <a:srgbClr val="000000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316C6980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Young</dc:creator>
  <cp:keywords/>
  <dc:description/>
  <cp:lastModifiedBy>A McFeely</cp:lastModifiedBy>
  <cp:revision>2</cp:revision>
  <dcterms:created xsi:type="dcterms:W3CDTF">2019-01-31T16:29:00Z</dcterms:created>
  <dcterms:modified xsi:type="dcterms:W3CDTF">2019-01-31T16:29:00Z</dcterms:modified>
</cp:coreProperties>
</file>