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8E1" w:rsidRDefault="001D78E1" w:rsidP="001D78E1">
      <w:pPr>
        <w:jc w:val="center"/>
        <w:rPr>
          <w:rFonts w:ascii="Berlin Sans FB Demi" w:hAnsi="Berlin Sans FB Demi"/>
          <w:sz w:val="32"/>
          <w:szCs w:val="32"/>
        </w:rPr>
      </w:pPr>
      <w:bookmarkStart w:id="0" w:name="_GoBack"/>
      <w:bookmarkEnd w:id="0"/>
      <w:r>
        <w:rPr>
          <w:rFonts w:ascii="Berlin Sans FB Demi" w:hAnsi="Berlin Sans FB Demi"/>
          <w:sz w:val="32"/>
          <w:szCs w:val="32"/>
        </w:rPr>
        <w:t>The big battle</w:t>
      </w:r>
    </w:p>
    <w:p w:rsidR="001D78E1" w:rsidRDefault="001D78E1" w:rsidP="001D78E1">
      <w:pPr>
        <w:jc w:val="center"/>
        <w:rPr>
          <w:rFonts w:ascii="Berlin Sans FB Demi" w:hAnsi="Berlin Sans FB Demi"/>
          <w:sz w:val="32"/>
          <w:szCs w:val="32"/>
        </w:rPr>
      </w:pPr>
    </w:p>
    <w:p w:rsidR="001D78E1" w:rsidRDefault="001D78E1" w:rsidP="001D78E1">
      <w:pPr>
        <w:jc w:val="center"/>
        <w:rPr>
          <w:rFonts w:ascii="Berlin Sans FB Demi" w:hAnsi="Berlin Sans FB Demi"/>
          <w:sz w:val="32"/>
          <w:szCs w:val="32"/>
        </w:rPr>
      </w:pPr>
    </w:p>
    <w:p w:rsidR="00C96AD6" w:rsidRDefault="001D78E1" w:rsidP="001D78E1">
      <w:pPr>
        <w:rPr>
          <w:rFonts w:ascii="Berlin Sans FB Demi" w:hAnsi="Berlin Sans FB Demi"/>
          <w:sz w:val="32"/>
          <w:szCs w:val="32"/>
        </w:rPr>
      </w:pPr>
      <w:r>
        <w:rPr>
          <w:rFonts w:ascii="Berlin Sans FB Demi" w:hAnsi="Berlin Sans FB Demi"/>
          <w:sz w:val="32"/>
          <w:szCs w:val="32"/>
        </w:rPr>
        <w:t>Andre the snow baller has finally arrived at Fire Earth.  He used his supersonic eyes to try and find the twins.  As soon as he saw them he crept quietly towards them.  Then he shouted his war cry and fired snow balls from his spikes.  The twins got their fire blasters and shooted him but Andre was very well trained and bounced about the room.  Then he got snow sword and ran towards them while also firing</w:t>
      </w:r>
      <w:r w:rsidR="00C96AD6">
        <w:rPr>
          <w:rFonts w:ascii="Berlin Sans FB Demi" w:hAnsi="Berlin Sans FB Demi"/>
          <w:sz w:val="32"/>
          <w:szCs w:val="32"/>
        </w:rPr>
        <w:t xml:space="preserve"> snow balls.  Andre dodged and jumped and dodged and jumped.  He then ran towards as fast as he could and killed them happily.</w:t>
      </w:r>
    </w:p>
    <w:p w:rsidR="001D78E1" w:rsidRDefault="00C96AD6" w:rsidP="00C96AD6">
      <w:pPr>
        <w:jc w:val="center"/>
        <w:rPr>
          <w:rFonts w:ascii="Berlin Sans FB Demi" w:hAnsi="Berlin Sans FB Demi"/>
          <w:sz w:val="32"/>
          <w:szCs w:val="32"/>
        </w:rPr>
      </w:pPr>
      <w:r>
        <w:rPr>
          <w:rFonts w:ascii="Berlin Sans FB Demi" w:hAnsi="Berlin Sans FB Demi"/>
          <w:sz w:val="32"/>
          <w:szCs w:val="32"/>
        </w:rPr>
        <w:t>THE END</w:t>
      </w:r>
    </w:p>
    <w:p w:rsidR="00C96AD6" w:rsidRPr="001D78E1" w:rsidRDefault="006A79D3" w:rsidP="00C96AD6">
      <w:pPr>
        <w:jc w:val="center"/>
        <w:rPr>
          <w:rFonts w:ascii="Berlin Sans FB Demi" w:hAnsi="Berlin Sans FB Demi"/>
          <w:sz w:val="32"/>
          <w:szCs w:val="32"/>
        </w:rPr>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column">
              <wp:posOffset>1513860</wp:posOffset>
            </wp:positionH>
            <wp:positionV relativeFrom="page">
              <wp:posOffset>6175927</wp:posOffset>
            </wp:positionV>
            <wp:extent cx="2863215" cy="2818130"/>
            <wp:effectExtent l="0" t="0" r="0" b="1270"/>
            <wp:wrapTopAndBottom/>
            <wp:docPr id="2" name="Picture 2" descr="Image result for snow balle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now balle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3215" cy="2818130"/>
                    </a:xfrm>
                    <a:prstGeom prst="rect">
                      <a:avLst/>
                    </a:prstGeom>
                    <a:noFill/>
                    <a:ln>
                      <a:noFill/>
                    </a:ln>
                  </pic:spPr>
                </pic:pic>
              </a:graphicData>
            </a:graphic>
          </wp:anchor>
        </w:drawing>
      </w:r>
      <w:r>
        <w:rPr>
          <w:rFonts w:ascii="Berlin Sans FB Demi" w:hAnsi="Berlin Sans FB Demi"/>
          <w:sz w:val="32"/>
          <w:szCs w:val="32"/>
        </w:rPr>
        <w:t>By James</w:t>
      </w:r>
      <w:r w:rsidR="000810F8">
        <w:rPr>
          <w:rFonts w:ascii="Berlin Sans FB Demi" w:hAnsi="Berlin Sans FB Demi"/>
          <w:sz w:val="32"/>
          <w:szCs w:val="32"/>
        </w:rPr>
        <w:t xml:space="preserve"> Henry</w:t>
      </w:r>
    </w:p>
    <w:sectPr w:rsidR="00C96AD6" w:rsidRPr="001D78E1" w:rsidSect="00F12EDF">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E1"/>
    <w:rsid w:val="000810F8"/>
    <w:rsid w:val="001D78E1"/>
    <w:rsid w:val="006A79D3"/>
    <w:rsid w:val="00C96AD6"/>
    <w:rsid w:val="00DE45A0"/>
    <w:rsid w:val="00F12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5A11-686F-482E-8622-1D48283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uk/url?sa=i&amp;rct=j&amp;q=&amp;esrc=s&amp;source=images&amp;cd=&amp;cad=rja&amp;uact=8&amp;ved=2ahUKEwi9ps6z0ZXgAhV1sXEKHSh6DKMQjRx6BAgBEAU&amp;url=http://www.google.co.uk/url?sa%3Di%26rct%3Dj%26q%3D%26esrc%3Ds%26source%3Dimages%26cd%3D%26ved%3D%26url%3Dhttp%3A%2F%2Flinebylinecoding.blogspot.com%2F2013%2F08%2Fsnow-baller.html%26psig%3DAOvVaw2FvuftUSN6ctLKkYbvvZrj%26ust%3D1548942147495356&amp;psig=AOvVaw2FvuftUSN6ctLKkYbvvZrj&amp;ust=1548942147495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676E9161</Template>
  <TotalTime>9</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Henry</dc:creator>
  <cp:keywords/>
  <dc:description/>
  <cp:lastModifiedBy>A McFeely</cp:lastModifiedBy>
  <cp:revision>2</cp:revision>
  <cp:lastPrinted>2019-01-30T13:55:00Z</cp:lastPrinted>
  <dcterms:created xsi:type="dcterms:W3CDTF">2019-01-31T16:08:00Z</dcterms:created>
  <dcterms:modified xsi:type="dcterms:W3CDTF">2019-01-31T16:08:00Z</dcterms:modified>
</cp:coreProperties>
</file>