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FC" w:rsidRPr="008F36F8" w:rsidRDefault="00F85A96">
      <w:pPr>
        <w:rPr>
          <w:rFonts w:ascii="Baskerville Old Face" w:hAnsi="Baskerville Old Face"/>
          <w:sz w:val="72"/>
          <w:szCs w:val="72"/>
        </w:rPr>
      </w:pPr>
      <w:bookmarkStart w:id="0" w:name="_GoBack"/>
      <w:bookmarkEnd w:id="0"/>
      <w:r>
        <w:rPr>
          <w:sz w:val="52"/>
          <w:szCs w:val="52"/>
        </w:rPr>
        <w:t xml:space="preserve">                 </w:t>
      </w:r>
      <w:r w:rsidRPr="008F36F8">
        <w:rPr>
          <w:rFonts w:ascii="Baskerville Old Face" w:hAnsi="Baskerville Old Face"/>
          <w:color w:val="2E74B5" w:themeColor="accent1" w:themeShade="BF"/>
          <w:sz w:val="72"/>
          <w:szCs w:val="72"/>
        </w:rPr>
        <w:t>Blizzard and the fire</w:t>
      </w:r>
    </w:p>
    <w:p w:rsidR="00F85A96" w:rsidRPr="008F36F8" w:rsidRDefault="00DB0AFC">
      <w:pPr>
        <w:rPr>
          <w:sz w:val="40"/>
          <w:szCs w:val="40"/>
        </w:rPr>
      </w:pPr>
      <w:r w:rsidRPr="008F36F8">
        <w:rPr>
          <w:sz w:val="40"/>
          <w:szCs w:val="40"/>
        </w:rPr>
        <w:t>Once there lived a troll called blizzard. He lives high up in a mountain. One day thought maybe he would go for a walk. Were he lived there was a lot of snow. When he was at the bottom Blizzard saw fire, his enemy, He starts runni</w:t>
      </w:r>
      <w:r w:rsidR="00A62AE0" w:rsidRPr="008F36F8">
        <w:rPr>
          <w:sz w:val="40"/>
          <w:szCs w:val="40"/>
        </w:rPr>
        <w:t xml:space="preserve">ng but he bumps into a hill and snow falls on him. He was stuck.  He called for help. Nobody came He waited a long time. Suddenly he could move Blizzard was free. There was a man standing close. He had fire. Blizzard ran He looked and looked then he found his nice home </w:t>
      </w:r>
      <w:r w:rsidRPr="008F36F8">
        <w:rPr>
          <w:sz w:val="40"/>
          <w:szCs w:val="40"/>
        </w:rPr>
        <w:t xml:space="preserve"> </w:t>
      </w:r>
    </w:p>
    <w:p w:rsidR="00F85A96" w:rsidRPr="008F36F8" w:rsidRDefault="007D61A5" w:rsidP="00F85A96">
      <w:pPr>
        <w:rPr>
          <w:rFonts w:ascii="Batang" w:eastAsia="Batang" w:hAnsi="Batang"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F36F8">
        <w:rPr>
          <w:sz w:val="40"/>
          <w:szCs w:val="40"/>
        </w:rPr>
        <w:t xml:space="preserve">The End </w:t>
      </w:r>
    </w:p>
    <w:p w:rsidR="00F85A96" w:rsidRDefault="00F85A96" w:rsidP="00F85A96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By </w:t>
      </w:r>
      <w:r w:rsidR="007D61A5">
        <w:rPr>
          <w:sz w:val="28"/>
          <w:szCs w:val="28"/>
        </w:rPr>
        <w:t>L</w:t>
      </w:r>
      <w:r>
        <w:rPr>
          <w:sz w:val="28"/>
          <w:szCs w:val="28"/>
        </w:rPr>
        <w:t>illy - grace mills</w:t>
      </w:r>
    </w:p>
    <w:p w:rsidR="00DB0AFC" w:rsidRPr="00F85A96" w:rsidRDefault="00F85A96" w:rsidP="00F85A96">
      <w:pPr>
        <w:tabs>
          <w:tab w:val="left" w:pos="3210"/>
        </w:tabs>
        <w:rPr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5A96">
        <w:rPr>
          <w:noProof/>
          <w:sz w:val="28"/>
          <w:szCs w:val="28"/>
          <w:lang w:eastAsia="en-GB"/>
        </w:rPr>
        <w:drawing>
          <wp:inline distT="0" distB="0" distL="0" distR="0">
            <wp:extent cx="3733800" cy="3048000"/>
            <wp:effectExtent l="0" t="0" r="0" b="0"/>
            <wp:docPr id="1" name="Picture 1" descr="Image result for snowy fores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y fores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AFC" w:rsidRPr="00F85A96" w:rsidSect="00D069CC">
      <w:pgSz w:w="11906" w:h="16838"/>
      <w:pgMar w:top="1440" w:right="1440" w:bottom="144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E0" w:rsidRDefault="00A62AE0" w:rsidP="00A62AE0">
      <w:pPr>
        <w:spacing w:after="0" w:line="240" w:lineRule="auto"/>
      </w:pPr>
      <w:r>
        <w:separator/>
      </w:r>
    </w:p>
  </w:endnote>
  <w:endnote w:type="continuationSeparator" w:id="0">
    <w:p w:rsidR="00A62AE0" w:rsidRDefault="00A62AE0" w:rsidP="00A6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E0" w:rsidRDefault="00A62AE0" w:rsidP="00A62AE0">
      <w:pPr>
        <w:spacing w:after="0" w:line="240" w:lineRule="auto"/>
      </w:pPr>
      <w:r>
        <w:separator/>
      </w:r>
    </w:p>
  </w:footnote>
  <w:footnote w:type="continuationSeparator" w:id="0">
    <w:p w:rsidR="00A62AE0" w:rsidRDefault="00A62AE0" w:rsidP="00A62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FC"/>
    <w:rsid w:val="0052618D"/>
    <w:rsid w:val="007D61A5"/>
    <w:rsid w:val="008F36F8"/>
    <w:rsid w:val="00A62AE0"/>
    <w:rsid w:val="00D069CC"/>
    <w:rsid w:val="00DB0AFC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D9D73-F226-4D15-A734-8030992F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E0"/>
  </w:style>
  <w:style w:type="paragraph" w:styleId="Footer">
    <w:name w:val="footer"/>
    <w:basedOn w:val="Normal"/>
    <w:link w:val="FooterChar"/>
    <w:uiPriority w:val="99"/>
    <w:unhideWhenUsed/>
    <w:rsid w:val="00A62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ved=2ahUKEwjFvYzt05XgAhVuRhUIHWPuBRYQjRx6BAgBEAU&amp;url=/url?sa%3Di%26rct%3Dj%26q%3D%26esrc%3Ds%26source%3Dimages%26cd%3D%26ved%3D%26url%3Dhttps%3A%2F%2Ffocusedcollection.com%2F157086224%2Fstock-photo-snowy-forest-at-winter.html%26psig%3DAOvVaw1AJpSW_zz8SIbRUm9K3BST%26ust%3D1548942804216141&amp;psig=AOvVaw1AJpSW_zz8SIbRUm9K3BST&amp;ust=154894280421614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CF5B4748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Grace Mills</dc:creator>
  <cp:keywords/>
  <dc:description/>
  <cp:lastModifiedBy>A McFeely</cp:lastModifiedBy>
  <cp:revision>2</cp:revision>
  <dcterms:created xsi:type="dcterms:W3CDTF">2019-01-31T16:10:00Z</dcterms:created>
  <dcterms:modified xsi:type="dcterms:W3CDTF">2019-01-31T16:10:00Z</dcterms:modified>
</cp:coreProperties>
</file>